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7" w:rsidRPr="00824E61" w:rsidRDefault="004C4897" w:rsidP="00824E61">
      <w:pPr>
        <w:jc w:val="center"/>
        <w:rPr>
          <w:sz w:val="32"/>
          <w:szCs w:val="32"/>
        </w:rPr>
      </w:pPr>
      <w:r w:rsidRPr="00824E61">
        <w:rPr>
          <w:sz w:val="32"/>
          <w:szCs w:val="32"/>
        </w:rPr>
        <w:t xml:space="preserve">Friends of </w:t>
      </w:r>
      <w:smartTag w:uri="urn:schemas-microsoft-com:office:smarttags" w:element="place">
        <w:r w:rsidRPr="00824E61">
          <w:rPr>
            <w:sz w:val="32"/>
            <w:szCs w:val="32"/>
          </w:rPr>
          <w:t>Edgewood</w:t>
        </w:r>
      </w:smartTag>
      <w:r w:rsidRPr="00824E61">
        <w:rPr>
          <w:sz w:val="32"/>
          <w:szCs w:val="32"/>
        </w:rPr>
        <w:t xml:space="preserve"> Recreation</w:t>
      </w:r>
    </w:p>
    <w:p w:rsidR="004C4897" w:rsidRDefault="004C4897" w:rsidP="00AC2D34">
      <w:pPr>
        <w:jc w:val="center"/>
        <w:rPr>
          <w:sz w:val="32"/>
          <w:szCs w:val="32"/>
        </w:rPr>
      </w:pPr>
      <w:smartTag w:uri="urn:schemas-microsoft-com:office:smarttags" w:element="date">
        <w:smartTagPr>
          <w:attr w:name="Month" w:val="4"/>
          <w:attr w:name="Day" w:val="2"/>
          <w:attr w:name="Year" w:val="2014"/>
        </w:smartTagPr>
        <w:r>
          <w:rPr>
            <w:sz w:val="32"/>
            <w:szCs w:val="32"/>
          </w:rPr>
          <w:t>A</w:t>
        </w:r>
        <w:smartTag w:uri="urn:schemas-microsoft-com:office:smarttags" w:element="PersonName">
          <w:r>
            <w:rPr>
              <w:sz w:val="32"/>
              <w:szCs w:val="32"/>
            </w:rPr>
            <w:t>p</w:t>
          </w:r>
        </w:smartTag>
        <w:r>
          <w:rPr>
            <w:sz w:val="32"/>
            <w:szCs w:val="32"/>
          </w:rPr>
          <w:t>ril 2, 2014</w:t>
        </w:r>
      </w:smartTag>
      <w:r>
        <w:rPr>
          <w:sz w:val="32"/>
          <w:szCs w:val="32"/>
        </w:rPr>
        <w:t>, Meeting Notes</w:t>
      </w:r>
    </w:p>
    <w:p w:rsidR="004C4897" w:rsidRDefault="004C4897" w:rsidP="00AC2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Heather Deutsch, Michael Henderson, Walter Tersh, Karin Bleeg, Evan and Colin Mauldin, </w:t>
      </w:r>
      <w:smartTag w:uri="urn:schemas-microsoft-com:office:smarttags" w:element="PersonName">
        <w:r>
          <w:rPr>
            <w:sz w:val="24"/>
            <w:szCs w:val="24"/>
          </w:rPr>
          <w:t>Cassie Philli</w:t>
        </w:r>
        <w:smartTag w:uri="urn:schemas-microsoft-com:office:smarttags" w:element="PersonName">
          <w:r>
            <w:rPr>
              <w:sz w:val="24"/>
              <w:szCs w:val="24"/>
            </w:rPr>
            <w:t>p</w:t>
          </w:r>
        </w:smartTag>
        <w:r>
          <w:rPr>
            <w:sz w:val="24"/>
            <w:szCs w:val="24"/>
          </w:rPr>
          <w:t>s</w:t>
        </w:r>
      </w:smartTag>
    </w:p>
    <w:p w:rsidR="004C4897" w:rsidRPr="00AC2D34" w:rsidRDefault="004C4897" w:rsidP="00AC2D34">
      <w:pPr>
        <w:spacing w:after="0" w:line="240" w:lineRule="auto"/>
        <w:rPr>
          <w:sz w:val="24"/>
          <w:szCs w:val="24"/>
        </w:rPr>
      </w:pPr>
    </w:p>
    <w:p w:rsidR="004C4897" w:rsidRPr="0010035F" w:rsidRDefault="004C4897" w:rsidP="0010035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>Financial u</w:t>
      </w:r>
      <w:smartTag w:uri="urn:schemas-microsoft-com:office:smarttags" w:element="PersonName">
        <w:r w:rsidRPr="0010035F">
          <w:rPr>
            <w:sz w:val="26"/>
            <w:szCs w:val="26"/>
          </w:rPr>
          <w:t>p</w:t>
        </w:r>
      </w:smartTag>
      <w:r w:rsidRPr="0010035F">
        <w:rPr>
          <w:sz w:val="26"/>
          <w:szCs w:val="26"/>
        </w:rPr>
        <w:t>date</w:t>
      </w:r>
      <w:r>
        <w:rPr>
          <w:sz w:val="26"/>
          <w:szCs w:val="26"/>
        </w:rPr>
        <w:t>: total $578.78; $393.31 for Garden</w:t>
      </w:r>
    </w:p>
    <w:p w:rsidR="004C4897" w:rsidRDefault="004C4897" w:rsidP="008C0166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FlowerPower – current fundraiser, we will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robably receive our donation in 2 months</w:t>
      </w:r>
    </w:p>
    <w:p w:rsidR="004C4897" w:rsidRPr="008C0166" w:rsidRDefault="004C4897" w:rsidP="008C0166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Boundary Stone – checks given to Walter for de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osit for Movie Nights</w:t>
      </w:r>
    </w:p>
    <w:p w:rsidR="004C4897" w:rsidRDefault="004C4897" w:rsidP="008C016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 xml:space="preserve">501(c)3 Status and </w:t>
      </w:r>
      <w:r>
        <w:rPr>
          <w:sz w:val="26"/>
          <w:szCs w:val="26"/>
        </w:rPr>
        <w:t>Pa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 xml:space="preserve">erwork – </w:t>
      </w:r>
      <w:smartTag w:uri="urn:schemas-microsoft-com:office:smarttags" w:element="stockticker">
        <w:r>
          <w:rPr>
            <w:sz w:val="26"/>
            <w:szCs w:val="26"/>
          </w:rPr>
          <w:t>IRS</w:t>
        </w:r>
      </w:smartTag>
      <w:r>
        <w:rPr>
          <w:sz w:val="26"/>
          <w:szCs w:val="26"/>
        </w:rPr>
        <w:t xml:space="preserve"> 990 and DC FR-500 and FR-154 have been filled</w:t>
      </w:r>
    </w:p>
    <w:p w:rsidR="004C4897" w:rsidRDefault="004C4897" w:rsidP="008C0166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Walter will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re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 xml:space="preserve">are and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rovide “donation” letters with our name and address for recei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ts to donors.</w:t>
      </w:r>
    </w:p>
    <w:p w:rsidR="004C4897" w:rsidRPr="0010035F" w:rsidRDefault="004C4897" w:rsidP="008C016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Board Recommendations for May Election</w:t>
      </w:r>
      <w:bookmarkStart w:id="0" w:name="_GoBack"/>
      <w:bookmarkEnd w:id="0"/>
      <w:r>
        <w:rPr>
          <w:sz w:val="26"/>
          <w:szCs w:val="26"/>
        </w:rPr>
        <w:t xml:space="preserve"> – Marley Rave was suggested for addition to the board because of her commitment to the organization</w:t>
      </w:r>
    </w:p>
    <w:p w:rsidR="004C4897" w:rsidRPr="0010035F" w:rsidRDefault="004C4897" w:rsidP="008C016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>Park-Partners A</w:t>
      </w:r>
      <w:smartTag w:uri="urn:schemas-microsoft-com:office:smarttags" w:element="PersonName">
        <w:r w:rsidRPr="0010035F">
          <w:rPr>
            <w:sz w:val="26"/>
            <w:szCs w:val="26"/>
          </w:rPr>
          <w:t>p</w:t>
        </w:r>
        <w:smartTag w:uri="urn:schemas-microsoft-com:office:smarttags" w:element="PersonName"/>
        <w:smartTag w:uri="urn:schemas-microsoft-com:office:smarttags" w:element="PersonName"/>
        <w:r w:rsidRPr="0010035F">
          <w:rPr>
            <w:sz w:val="26"/>
            <w:szCs w:val="26"/>
          </w:rPr>
          <w:t>p</w:t>
        </w:r>
      </w:smartTag>
      <w:r w:rsidRPr="0010035F">
        <w:rPr>
          <w:sz w:val="26"/>
          <w:szCs w:val="26"/>
        </w:rPr>
        <w:t xml:space="preserve">lication </w:t>
      </w:r>
      <w:r>
        <w:rPr>
          <w:sz w:val="26"/>
          <w:szCs w:val="26"/>
        </w:rPr>
        <w:t xml:space="preserve"> - no u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dates from DPR</w:t>
      </w:r>
    </w:p>
    <w:p w:rsidR="004C4897" w:rsidRPr="0010035F" w:rsidRDefault="004C4897" w:rsidP="00F141E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>Garden</w:t>
      </w:r>
      <w:r>
        <w:rPr>
          <w:sz w:val="26"/>
          <w:szCs w:val="26"/>
        </w:rPr>
        <w:t xml:space="preserve"> – Cassie and Karin shared their newsletter with neighborhood summer activities.  It was suggested future newsletters clarify that this is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roject of the Friends of Edgewood Recreation.  Members will hand these out with the u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dated Yard Sale flyer (which will include the “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hone tree”) this weekend.  Four garden interns are starting soon.  There will be a garden meeting A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ril 6</w:t>
      </w:r>
      <w:r w:rsidRPr="00F141E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</w:t>
      </w:r>
      <w:smartTag w:uri="urn:schemas-microsoft-com:office:smarttags" w:element="PersonName">
        <w:r>
          <w:rPr>
            <w:sz w:val="26"/>
            <w:szCs w:val="26"/>
          </w:rPr>
          <w:t>3</w:t>
        </w:r>
        <w:smartTag w:uri="urn:schemas-microsoft-com:office:smarttags" w:element="PersonName">
          <w:r>
            <w:rPr>
              <w:sz w:val="26"/>
              <w:szCs w:val="26"/>
            </w:rPr>
            <w:t>p</w:t>
          </w:r>
        </w:smartTag>
        <w:r>
          <w:rPr>
            <w:sz w:val="26"/>
            <w:szCs w:val="26"/>
          </w:rPr>
          <w:t>m</w:t>
        </w:r>
      </w:smartTag>
      <w:r>
        <w:rPr>
          <w:sz w:val="26"/>
          <w:szCs w:val="26"/>
        </w:rPr>
        <w:t xml:space="preserve"> at Cassie’s house.    Evan suggested ex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anding the garden to include the site at 2</w:t>
      </w:r>
      <w:r w:rsidRPr="00F141E9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and </w:t>
      </w:r>
      <w:smartTag w:uri="urn:schemas-microsoft-com:office:smarttags" w:element="PersonName">
        <w:r>
          <w:rPr>
            <w:sz w:val="26"/>
            <w:szCs w:val="26"/>
          </w:rPr>
          <w:t>Adams</w:t>
        </w:r>
      </w:smartTag>
      <w:r>
        <w:rPr>
          <w:sz w:val="26"/>
          <w:szCs w:val="26"/>
        </w:rPr>
        <w:t>.  We should ask to have our activities added as Earth Day events.</w:t>
      </w:r>
    </w:p>
    <w:p w:rsidR="004C4897" w:rsidRPr="0010035F" w:rsidRDefault="004C4897" w:rsidP="0010035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>Movie Night</w:t>
      </w:r>
      <w:r>
        <w:rPr>
          <w:sz w:val="26"/>
          <w:szCs w:val="26"/>
        </w:rPr>
        <w:t xml:space="preserve"> – We may have contacts at MPD who can hel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 xml:space="preserve"> (reach out through Michael and Ginny).  Another fundraiser has been organized by Marley at Rustik.  Heather will contact the Sho</w:t>
      </w:r>
      <w:smartTag w:uri="urn:schemas-microsoft-com:office:smarttags" w:element="PersonName">
        <w:r>
          <w:rPr>
            <w:sz w:val="26"/>
            <w:szCs w:val="26"/>
          </w:rPr>
          <w:t>p</w:t>
        </w:r>
        <w:smartTag w:uri="urn:schemas-microsoft-com:office:smarttags" w:element="PersonName"/>
        <w:smartTag w:uri="urn:schemas-microsoft-com:office:smarttags" w:element="PersonName"/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 xml:space="preserve">ing Center as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ossible alternate location.</w:t>
      </w:r>
    </w:p>
    <w:p w:rsidR="004C4897" w:rsidRPr="0010035F" w:rsidRDefault="004C4897" w:rsidP="0010035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>Yard Sale</w:t>
      </w:r>
      <w:r>
        <w:rPr>
          <w:sz w:val="26"/>
          <w:szCs w:val="26"/>
        </w:rPr>
        <w:t xml:space="preserve"> – new date and fliers to be handed out this weekend</w:t>
      </w:r>
    </w:p>
    <w:p w:rsidR="004C4897" w:rsidRPr="0010035F" w:rsidRDefault="004C4897" w:rsidP="008C016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>Edgewood Terrace</w:t>
      </w:r>
      <w:r>
        <w:rPr>
          <w:sz w:val="26"/>
          <w:szCs w:val="26"/>
        </w:rPr>
        <w:t xml:space="preserve"> (u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 xml:space="preserve">coming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rojects/events) - Playground build on May 21nd – we will share this event with the community to get volunteers to attend</w:t>
      </w:r>
    </w:p>
    <w:p w:rsidR="004C4897" w:rsidRPr="0010035F" w:rsidRDefault="004C4897" w:rsidP="0010035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>Cleanu</w:t>
      </w:r>
      <w:smartTag w:uri="urn:schemas-microsoft-com:office:smarttags" w:element="PersonName">
        <w:r w:rsidRPr="0010035F">
          <w:rPr>
            <w:sz w:val="26"/>
            <w:szCs w:val="26"/>
          </w:rPr>
          <w:t>p</w:t>
        </w:r>
      </w:smartTag>
      <w:r w:rsidRPr="0010035F">
        <w:rPr>
          <w:sz w:val="26"/>
          <w:szCs w:val="26"/>
        </w:rPr>
        <w:t xml:space="preserve"> / Neighborhood Beautification Plans</w:t>
      </w:r>
      <w:r>
        <w:rPr>
          <w:sz w:val="26"/>
          <w:szCs w:val="26"/>
        </w:rPr>
        <w:t xml:space="preserve"> – ha</w:t>
      </w:r>
      <w:smartTag w:uri="urn:schemas-microsoft-com:office:smarttags" w:element="PersonName">
        <w:r>
          <w:rPr>
            <w:sz w:val="26"/>
            <w:szCs w:val="26"/>
          </w:rPr>
          <w:t>p</w:t>
        </w:r>
        <w:smartTag w:uri="urn:schemas-microsoft-com:office:smarttags" w:element="PersonName"/>
        <w:smartTag w:uri="urn:schemas-microsoft-com:office:smarttags" w:element="PersonName"/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ening this Saturday</w:t>
      </w:r>
    </w:p>
    <w:p w:rsidR="004C4897" w:rsidRPr="0010035F" w:rsidRDefault="004C4897" w:rsidP="0010035F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>Ado</w:t>
      </w:r>
      <w:smartTag w:uri="urn:schemas-microsoft-com:office:smarttags" w:element="PersonName">
        <w:r w:rsidRPr="0010035F">
          <w:rPr>
            <w:sz w:val="26"/>
            <w:szCs w:val="26"/>
          </w:rPr>
          <w:t>p</w:t>
        </w:r>
      </w:smartTag>
      <w:r w:rsidRPr="0010035F">
        <w:rPr>
          <w:sz w:val="26"/>
          <w:szCs w:val="26"/>
        </w:rPr>
        <w:t>t-a-Street Signs</w:t>
      </w:r>
      <w:r>
        <w:rPr>
          <w:sz w:val="26"/>
          <w:szCs w:val="26"/>
        </w:rPr>
        <w:t xml:space="preserve"> – we will review.  Requires 4 blocks and weekly commitment.</w:t>
      </w:r>
    </w:p>
    <w:p w:rsidR="004C4897" w:rsidRPr="0010035F" w:rsidRDefault="004C4897" w:rsidP="0010035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0035F">
        <w:rPr>
          <w:sz w:val="26"/>
          <w:szCs w:val="26"/>
        </w:rPr>
        <w:t>Drumming Class</w:t>
      </w:r>
      <w:r>
        <w:rPr>
          <w:sz w:val="26"/>
          <w:szCs w:val="26"/>
        </w:rPr>
        <w:t xml:space="preserve"> – Michael waiting to coordinate with Mrs. Moore then will reach out to MPD</w:t>
      </w:r>
    </w:p>
    <w:p w:rsidR="004C4897" w:rsidRPr="0010035F" w:rsidRDefault="004C4897" w:rsidP="0010035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35F">
        <w:rPr>
          <w:sz w:val="26"/>
          <w:szCs w:val="26"/>
        </w:rPr>
        <w:t>Sidewalk Re</w:t>
      </w:r>
      <w:smartTag w:uri="urn:schemas-microsoft-com:office:smarttags" w:element="PersonName">
        <w:r w:rsidRPr="0010035F">
          <w:rPr>
            <w:sz w:val="26"/>
            <w:szCs w:val="26"/>
          </w:rPr>
          <w:t>p</w:t>
        </w:r>
      </w:smartTag>
      <w:r w:rsidRPr="0010035F">
        <w:rPr>
          <w:sz w:val="26"/>
          <w:szCs w:val="26"/>
        </w:rPr>
        <w:t>airs</w:t>
      </w:r>
    </w:p>
    <w:p w:rsidR="004C4897" w:rsidRPr="0010035F" w:rsidRDefault="004C4897" w:rsidP="0010035F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smartTag w:uri="urn:schemas-microsoft-com:office:smarttags" w:element="PersonName">
        <w:r w:rsidRPr="0010035F">
          <w:rPr>
            <w:sz w:val="26"/>
            <w:szCs w:val="26"/>
          </w:rPr>
          <w:t>Rhode Island</w:t>
        </w:r>
      </w:smartTag>
      <w:r>
        <w:rPr>
          <w:sz w:val="26"/>
          <w:szCs w:val="26"/>
        </w:rPr>
        <w:t xml:space="preserve"> – 4</w:t>
      </w:r>
      <w:r w:rsidRPr="00F141E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to Metro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art of DDOT streetsca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e im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rovements</w:t>
      </w:r>
    </w:p>
    <w:p w:rsidR="004C4897" w:rsidRPr="0010035F" w:rsidRDefault="004C4897" w:rsidP="0010035F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smartTag w:uri="urn:schemas-microsoft-com:office:smarttags" w:element="PersonName">
        <w:r w:rsidRPr="0010035F">
          <w:rPr>
            <w:sz w:val="26"/>
            <w:szCs w:val="26"/>
          </w:rPr>
          <w:t>Edgewood</w:t>
        </w:r>
      </w:smartTag>
      <w:r>
        <w:rPr>
          <w:sz w:val="26"/>
          <w:szCs w:val="26"/>
        </w:rPr>
        <w:t xml:space="preserve"> – </w:t>
      </w:r>
      <w:smartTag w:uri="urn:schemas-microsoft-com:office:smarttags" w:element="PersonName">
        <w:r>
          <w:rPr>
            <w:sz w:val="26"/>
            <w:szCs w:val="26"/>
          </w:rPr>
          <w:t>4</w:t>
        </w:r>
        <w:r w:rsidRPr="00F141E9">
          <w:rPr>
            <w:sz w:val="26"/>
            <w:szCs w:val="26"/>
            <w:vertAlign w:val="superscript"/>
          </w:rPr>
          <w:t>th</w:t>
        </w:r>
        <w:r>
          <w:rPr>
            <w:sz w:val="26"/>
            <w:szCs w:val="26"/>
          </w:rPr>
          <w:t xml:space="preserve"> Street</w:t>
        </w:r>
      </w:smartTag>
      <w:r>
        <w:rPr>
          <w:sz w:val="26"/>
          <w:szCs w:val="26"/>
        </w:rPr>
        <w:t xml:space="preserve"> done, but many others lacking es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 xml:space="preserve">ecially on </w:t>
      </w:r>
      <w:smartTag w:uri="urn:schemas-microsoft-com:office:smarttags" w:element="PersonName">
        <w:r>
          <w:rPr>
            <w:sz w:val="26"/>
            <w:szCs w:val="26"/>
          </w:rPr>
          <w:t>Douglas</w:t>
        </w:r>
      </w:smartTag>
      <w:r>
        <w:rPr>
          <w:sz w:val="26"/>
          <w:szCs w:val="26"/>
        </w:rPr>
        <w:t xml:space="preserve">.  A new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etition will be circulated at the Yard Sale.</w:t>
      </w:r>
    </w:p>
    <w:p w:rsidR="004C4897" w:rsidRDefault="004C4897" w:rsidP="008C016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Bulk Mailing/Newsletter –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>rinting costs are quite high and the bulk mailing requires a $250 de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 xml:space="preserve">osit.  We will work on </w:t>
      </w:r>
      <w:smartTag w:uri="urn:schemas-microsoft-com:office:smarttags" w:element="PersonName">
        <w:r>
          <w:rPr>
            <w:sz w:val="26"/>
            <w:szCs w:val="26"/>
          </w:rPr>
          <w:t>p</w:t>
        </w:r>
      </w:smartTag>
      <w:r>
        <w:rPr>
          <w:sz w:val="26"/>
          <w:szCs w:val="26"/>
        </w:rPr>
        <w:t xml:space="preserve">utting together a fall newsletter highlighting summer neighborhood activities.  </w:t>
      </w:r>
    </w:p>
    <w:p w:rsidR="004C4897" w:rsidRPr="0010035F" w:rsidRDefault="004C4897" w:rsidP="008C0166">
      <w:pPr>
        <w:pStyle w:val="ListParagraph"/>
        <w:spacing w:line="360" w:lineRule="auto"/>
        <w:ind w:left="360"/>
        <w:rPr>
          <w:sz w:val="26"/>
          <w:szCs w:val="26"/>
        </w:rPr>
      </w:pPr>
    </w:p>
    <w:sectPr w:rsidR="004C4897" w:rsidRPr="0010035F" w:rsidSect="0010035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74AC"/>
    <w:multiLevelType w:val="hybridMultilevel"/>
    <w:tmpl w:val="054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E61"/>
    <w:rsid w:val="0002743E"/>
    <w:rsid w:val="00062F85"/>
    <w:rsid w:val="000D2A3E"/>
    <w:rsid w:val="0010035F"/>
    <w:rsid w:val="0015781F"/>
    <w:rsid w:val="00167B67"/>
    <w:rsid w:val="001945AD"/>
    <w:rsid w:val="001D18F5"/>
    <w:rsid w:val="00206CE3"/>
    <w:rsid w:val="0021498B"/>
    <w:rsid w:val="002C0E35"/>
    <w:rsid w:val="0031525D"/>
    <w:rsid w:val="003F0ED8"/>
    <w:rsid w:val="004010E6"/>
    <w:rsid w:val="00415EAB"/>
    <w:rsid w:val="0044240B"/>
    <w:rsid w:val="00463FC4"/>
    <w:rsid w:val="00495F4C"/>
    <w:rsid w:val="004A23B2"/>
    <w:rsid w:val="004C4897"/>
    <w:rsid w:val="004D049D"/>
    <w:rsid w:val="005105DD"/>
    <w:rsid w:val="005900FD"/>
    <w:rsid w:val="007941E0"/>
    <w:rsid w:val="008115AC"/>
    <w:rsid w:val="00824E61"/>
    <w:rsid w:val="008822FB"/>
    <w:rsid w:val="008A68EE"/>
    <w:rsid w:val="008C0166"/>
    <w:rsid w:val="008C6741"/>
    <w:rsid w:val="00955C10"/>
    <w:rsid w:val="009D33FA"/>
    <w:rsid w:val="00AC2D34"/>
    <w:rsid w:val="00B00769"/>
    <w:rsid w:val="00B63671"/>
    <w:rsid w:val="00B935BF"/>
    <w:rsid w:val="00CD433D"/>
    <w:rsid w:val="00CF1009"/>
    <w:rsid w:val="00D41EDE"/>
    <w:rsid w:val="00DA3F54"/>
    <w:rsid w:val="00DA419B"/>
    <w:rsid w:val="00E13302"/>
    <w:rsid w:val="00E77F5F"/>
    <w:rsid w:val="00E8283C"/>
    <w:rsid w:val="00ED6B39"/>
    <w:rsid w:val="00F141E9"/>
    <w:rsid w:val="00F35914"/>
    <w:rsid w:val="00F7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358</Words>
  <Characters>2046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Edgewood Recreation</dc:title>
  <dc:subject/>
  <dc:creator>ServUS</dc:creator>
  <cp:keywords/>
  <dc:description/>
  <cp:lastModifiedBy>Heather</cp:lastModifiedBy>
  <cp:revision>4</cp:revision>
  <cp:lastPrinted>2014-04-01T17:37:00Z</cp:lastPrinted>
  <dcterms:created xsi:type="dcterms:W3CDTF">2014-04-05T01:21:00Z</dcterms:created>
  <dcterms:modified xsi:type="dcterms:W3CDTF">2014-04-05T01:41:00Z</dcterms:modified>
</cp:coreProperties>
</file>